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C7" w:rsidRDefault="00F070C7" w:rsidP="00F070C7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>様式第16号</w:t>
      </w:r>
    </w:p>
    <w:p w:rsidR="00F070C7" w:rsidRDefault="00F070C7" w:rsidP="00F070C7">
      <w:pPr>
        <w:wordWrap w:val="0"/>
        <w:jc w:val="right"/>
      </w:pPr>
      <w:r>
        <w:rPr>
          <w:rFonts w:hint="eastAsia"/>
        </w:rPr>
        <w:t>年　　月　　日</w:t>
      </w:r>
    </w:p>
    <w:p w:rsidR="00F070C7" w:rsidRDefault="00F070C7" w:rsidP="00F070C7"/>
    <w:p w:rsidR="00F070C7" w:rsidRDefault="00F070C7" w:rsidP="00F070C7">
      <w:pPr>
        <w:jc w:val="center"/>
      </w:pPr>
      <w:r>
        <w:rPr>
          <w:rFonts w:hint="eastAsia"/>
        </w:rPr>
        <w:t>給水装置の管理義務違反に関する指示書</w:t>
      </w:r>
    </w:p>
    <w:p w:rsidR="00F070C7" w:rsidRDefault="00F070C7" w:rsidP="00F070C7"/>
    <w:p w:rsidR="00F070C7" w:rsidRDefault="00F070C7" w:rsidP="00F070C7"/>
    <w:p w:rsidR="00F070C7" w:rsidRPr="00493E81" w:rsidRDefault="004B6810" w:rsidP="00F070C7">
      <w:r w:rsidRPr="00493E81">
        <w:rPr>
          <w:rFonts w:hint="eastAsia"/>
        </w:rPr>
        <w:t>水道使用者等</w:t>
      </w:r>
      <w:r w:rsidR="00F070C7" w:rsidRPr="00493E81">
        <w:rPr>
          <w:rFonts w:hint="eastAsia"/>
        </w:rPr>
        <w:t>氏名　　様</w:t>
      </w:r>
      <w:bookmarkStart w:id="0" w:name="_GoBack"/>
      <w:bookmarkEnd w:id="0"/>
    </w:p>
    <w:p w:rsidR="00F070C7" w:rsidRDefault="00F070C7" w:rsidP="00F070C7"/>
    <w:p w:rsidR="00F070C7" w:rsidRDefault="00F070C7" w:rsidP="00F070C7"/>
    <w:p w:rsidR="00F070C7" w:rsidRDefault="00F070C7" w:rsidP="00F070C7"/>
    <w:p w:rsidR="00F070C7" w:rsidRDefault="00F070C7" w:rsidP="00F070C7">
      <w:pPr>
        <w:ind w:leftChars="2632" w:left="5527"/>
      </w:pPr>
      <w:r>
        <w:rPr>
          <w:rFonts w:hint="eastAsia"/>
        </w:rPr>
        <w:t>川棚町長</w:t>
      </w:r>
    </w:p>
    <w:p w:rsidR="00F070C7" w:rsidRDefault="00F070C7" w:rsidP="00F070C7"/>
    <w:p w:rsidR="00F070C7" w:rsidRDefault="00F070C7" w:rsidP="00F070C7"/>
    <w:p w:rsidR="00F070C7" w:rsidRDefault="00F070C7" w:rsidP="00F070C7">
      <w:pPr>
        <w:ind w:firstLineChars="100" w:firstLine="210"/>
      </w:pPr>
      <w:r>
        <w:rPr>
          <w:rFonts w:hint="eastAsia"/>
        </w:rPr>
        <w:t>川棚町水道事業給水条例第38条の規定に基づき，次のとおり指示します。</w:t>
      </w:r>
    </w:p>
    <w:p w:rsidR="00F070C7" w:rsidRDefault="00F070C7" w:rsidP="00F070C7"/>
    <w:p w:rsidR="00F070C7" w:rsidRDefault="00F070C7" w:rsidP="00F070C7"/>
    <w:p w:rsidR="00F070C7" w:rsidRDefault="00F070C7" w:rsidP="00F070C7">
      <w:r>
        <w:rPr>
          <w:rFonts w:hint="eastAsia"/>
        </w:rPr>
        <w:t xml:space="preserve">1　給水装置の設置場所　　川棚町　　　　</w:t>
      </w:r>
      <w:r>
        <w:rPr>
          <w:rFonts w:hint="eastAsia"/>
        </w:rPr>
        <w:tab/>
        <w:t>郷・町　　　　番地</w:t>
      </w:r>
    </w:p>
    <w:p w:rsidR="00F070C7" w:rsidRDefault="00F070C7" w:rsidP="00F070C7"/>
    <w:p w:rsidR="00F070C7" w:rsidRPr="00F070C7" w:rsidRDefault="00F070C7" w:rsidP="00F070C7"/>
    <w:p w:rsidR="007366DD" w:rsidRDefault="00F070C7" w:rsidP="00F070C7">
      <w:r>
        <w:rPr>
          <w:rFonts w:hint="eastAsia"/>
        </w:rPr>
        <w:t>2　措置指示事項</w:t>
      </w:r>
    </w:p>
    <w:sectPr w:rsidR="007366DD">
      <w:pgSz w:w="11906" w:h="16838" w:code="264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541" w:rsidRDefault="00D34541">
      <w:r>
        <w:separator/>
      </w:r>
    </w:p>
  </w:endnote>
  <w:endnote w:type="continuationSeparator" w:id="0">
    <w:p w:rsidR="00D34541" w:rsidRDefault="00D3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541" w:rsidRDefault="00D34541">
      <w:r>
        <w:separator/>
      </w:r>
    </w:p>
  </w:footnote>
  <w:footnote w:type="continuationSeparator" w:id="0">
    <w:p w:rsidR="00D34541" w:rsidRDefault="00D345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5C9"/>
    <w:rsid w:val="00197F04"/>
    <w:rsid w:val="001B4C78"/>
    <w:rsid w:val="002234DB"/>
    <w:rsid w:val="002A05C9"/>
    <w:rsid w:val="00493E81"/>
    <w:rsid w:val="004B6810"/>
    <w:rsid w:val="00644DFE"/>
    <w:rsid w:val="007366DD"/>
    <w:rsid w:val="00776810"/>
    <w:rsid w:val="00D34541"/>
    <w:rsid w:val="00F0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Plain Text"/>
    <w:basedOn w:val="a"/>
  </w:style>
  <w:style w:type="paragraph" w:styleId="a7">
    <w:name w:val="Block Text"/>
    <w:basedOn w:val="a"/>
    <w:pPr>
      <w:wordWrap w:val="0"/>
      <w:autoSpaceDE w:val="0"/>
      <w:autoSpaceDN w:val="0"/>
      <w:ind w:left="61" w:right="113"/>
    </w:pPr>
  </w:style>
  <w:style w:type="paragraph" w:styleId="a8">
    <w:name w:val="Note Heading"/>
    <w:basedOn w:val="a"/>
    <w:next w:val="a"/>
    <w:pPr>
      <w:jc w:val="center"/>
    </w:pPr>
  </w:style>
  <w:style w:type="paragraph" w:styleId="a9">
    <w:name w:val="Closing"/>
    <w:basedOn w:val="a"/>
    <w:next w:val="a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Plain Text"/>
    <w:basedOn w:val="a"/>
  </w:style>
  <w:style w:type="paragraph" w:styleId="a7">
    <w:name w:val="Block Text"/>
    <w:basedOn w:val="a"/>
    <w:pPr>
      <w:wordWrap w:val="0"/>
      <w:autoSpaceDE w:val="0"/>
      <w:autoSpaceDN w:val="0"/>
      <w:ind w:left="61" w:right="113"/>
    </w:pPr>
  </w:style>
  <w:style w:type="paragraph" w:styleId="a8">
    <w:name w:val="Note Heading"/>
    <w:basedOn w:val="a"/>
    <w:next w:val="a"/>
    <w:pPr>
      <w:jc w:val="center"/>
    </w:pPr>
  </w:style>
  <w:style w:type="paragraph" w:styleId="a9">
    <w:name w:val="Closing"/>
    <w:basedOn w:val="a"/>
    <w:next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Normal&#26032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Normal新.dot</Template>
  <TotalTime>18</TotalTime>
  <Pages>1</Pages>
  <Words>97</Words>
  <Characters>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様式17号(第26条関係)</vt:lpstr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コメント</cp:lastModifiedBy>
  <cp:revision>5</cp:revision>
  <cp:lastPrinted>2017-12-20T01:12:00Z</cp:lastPrinted>
  <dcterms:created xsi:type="dcterms:W3CDTF">2017-12-20T00:04:00Z</dcterms:created>
  <dcterms:modified xsi:type="dcterms:W3CDTF">2017-12-20T01:41:00Z</dcterms:modified>
</cp:coreProperties>
</file>