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373" w:rsidRPr="001C4F10" w:rsidRDefault="00827373">
      <w:r w:rsidRPr="001C4F10">
        <w:rPr>
          <w:rFonts w:hint="eastAsia"/>
          <w:lang w:eastAsia="zh-CN"/>
        </w:rPr>
        <w:t>様式</w:t>
      </w:r>
      <w:r w:rsidR="009379F1" w:rsidRPr="001C4F10">
        <w:rPr>
          <w:rFonts w:hint="eastAsia"/>
        </w:rPr>
        <w:t>第15</w:t>
      </w:r>
      <w:r w:rsidRPr="001C4F10">
        <w:rPr>
          <w:rFonts w:hint="eastAsia"/>
          <w:lang w:eastAsia="zh-CN"/>
        </w:rPr>
        <w:t>号</w:t>
      </w:r>
    </w:p>
    <w:p w:rsidR="00827373" w:rsidRDefault="00827373">
      <w:pPr>
        <w:rPr>
          <w:lang w:eastAsia="zh-CN"/>
        </w:rPr>
      </w:pPr>
    </w:p>
    <w:p w:rsidR="00827373" w:rsidRDefault="00827373">
      <w:pPr>
        <w:rPr>
          <w:lang w:eastAsia="zh-CN"/>
        </w:rPr>
      </w:pPr>
    </w:p>
    <w:p w:rsidR="00827373" w:rsidRDefault="00827373">
      <w:pPr>
        <w:rPr>
          <w:lang w:eastAsia="zh-CN"/>
        </w:rPr>
      </w:pPr>
    </w:p>
    <w:p w:rsidR="00827373" w:rsidRPr="00B16636" w:rsidRDefault="00827373">
      <w:pPr>
        <w:jc w:val="center"/>
        <w:rPr>
          <w:lang w:eastAsia="zh-CN"/>
        </w:rPr>
      </w:pPr>
      <w:r w:rsidRPr="00B16636">
        <w:rPr>
          <w:rFonts w:hint="eastAsia"/>
          <w:spacing w:val="52"/>
          <w:lang w:eastAsia="zh-CN"/>
        </w:rPr>
        <w:t>水道</w:t>
      </w:r>
      <w:r w:rsidR="00F14178" w:rsidRPr="00B16636">
        <w:rPr>
          <w:rFonts w:hint="eastAsia"/>
          <w:spacing w:val="52"/>
        </w:rPr>
        <w:t>料金等</w:t>
      </w:r>
      <w:r w:rsidRPr="00B16636">
        <w:rPr>
          <w:rFonts w:hint="eastAsia"/>
          <w:spacing w:val="52"/>
          <w:lang w:eastAsia="zh-CN"/>
        </w:rPr>
        <w:t>減免申請</w:t>
      </w:r>
      <w:r w:rsidRPr="00B16636">
        <w:rPr>
          <w:rFonts w:hint="eastAsia"/>
          <w:lang w:eastAsia="zh-CN"/>
        </w:rPr>
        <w:t>書</w:t>
      </w:r>
    </w:p>
    <w:p w:rsidR="00827373" w:rsidRDefault="00827373">
      <w:pPr>
        <w:rPr>
          <w:lang w:eastAsia="zh-CN"/>
        </w:rPr>
      </w:pPr>
    </w:p>
    <w:p w:rsidR="00827373" w:rsidRDefault="00827373">
      <w:pPr>
        <w:jc w:val="right"/>
      </w:pPr>
      <w:r>
        <w:rPr>
          <w:rFonts w:hint="eastAsia"/>
        </w:rPr>
        <w:t>年　　月　　日</w:t>
      </w:r>
    </w:p>
    <w:p w:rsidR="00827373" w:rsidRDefault="00827373"/>
    <w:p w:rsidR="00827373" w:rsidRDefault="00827373" w:rsidP="00A46D1A">
      <w:pPr>
        <w:ind w:leftChars="100" w:left="210"/>
      </w:pPr>
      <w:smartTag w:uri="schemas-MSNCTYST-com/MSNCTYST" w:element="MSNCTYST">
        <w:smartTagPr>
          <w:attr w:name="Address" w:val="川棚町"/>
          <w:attr w:name="AddressList" w:val="42:川棚町;"/>
        </w:smartTagPr>
        <w:r>
          <w:rPr>
            <w:rFonts w:hint="eastAsia"/>
            <w:spacing w:val="105"/>
          </w:rPr>
          <w:t>川棚町</w:t>
        </w:r>
      </w:smartTag>
      <w:r>
        <w:rPr>
          <w:rFonts w:hint="eastAsia"/>
        </w:rPr>
        <w:t>長　様</w:t>
      </w:r>
    </w:p>
    <w:p w:rsidR="00827373" w:rsidRDefault="00827373"/>
    <w:p w:rsidR="00827373" w:rsidRDefault="00827373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827373" w:rsidRDefault="00827373">
      <w:pPr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827373" w:rsidRDefault="00827373">
      <w:pPr>
        <w:jc w:val="right"/>
      </w:pPr>
      <w:r>
        <w:rPr>
          <w:rFonts w:hint="eastAsia"/>
        </w:rPr>
        <w:t xml:space="preserve">ふりがな　　　　　　　　　　　　　　</w:t>
      </w:r>
    </w:p>
    <w:p w:rsidR="00827373" w:rsidRDefault="00827373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</w:t>
      </w:r>
      <w:r w:rsidR="00CE3894">
        <w:rPr>
          <w:rFonts w:hint="eastAsia"/>
        </w:rPr>
        <w:t xml:space="preserve">　　</w:t>
      </w:r>
      <w:r w:rsidR="00185E5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</w:t>
      </w:r>
    </w:p>
    <w:p w:rsidR="00827373" w:rsidRDefault="00827373"/>
    <w:p w:rsidR="00827373" w:rsidRDefault="00827373" w:rsidP="008D142C">
      <w:pPr>
        <w:ind w:firstLineChars="100" w:firstLine="210"/>
      </w:pPr>
      <w:smartTag w:uri="schemas-MSNCTYST-com/MSNCTYST" w:element="MSNCTYST">
        <w:smartTagPr>
          <w:attr w:name="Address" w:val="川棚町"/>
          <w:attr w:name="AddressList" w:val="42:川棚町;"/>
        </w:smartTagPr>
        <w:r>
          <w:rPr>
            <w:rFonts w:hint="eastAsia"/>
          </w:rPr>
          <w:t>川棚町</w:t>
        </w:r>
      </w:smartTag>
      <w:r>
        <w:rPr>
          <w:rFonts w:hint="eastAsia"/>
        </w:rPr>
        <w:t>水道事業給水条例第36条の規定により</w:t>
      </w:r>
      <w:r w:rsidR="00C96E72">
        <w:rPr>
          <w:rFonts w:hint="eastAsia"/>
        </w:rPr>
        <w:t>、</w:t>
      </w:r>
      <w:r>
        <w:rPr>
          <w:rFonts w:hint="eastAsia"/>
        </w:rPr>
        <w:t>水道</w:t>
      </w:r>
      <w:r w:rsidR="00C06D08">
        <w:rPr>
          <w:rFonts w:hint="eastAsia"/>
        </w:rPr>
        <w:t>料金等</w:t>
      </w:r>
      <w:r>
        <w:rPr>
          <w:rFonts w:hint="eastAsia"/>
        </w:rPr>
        <w:t>について</w:t>
      </w:r>
      <w:r w:rsidR="00C96E72">
        <w:rPr>
          <w:rFonts w:hint="eastAsia"/>
        </w:rPr>
        <w:t>減免</w:t>
      </w:r>
      <w:r>
        <w:rPr>
          <w:rFonts w:hint="eastAsia"/>
        </w:rPr>
        <w:t>(</w:t>
      </w:r>
      <w:r w:rsidR="00C96E72">
        <w:rPr>
          <w:rFonts w:hint="eastAsia"/>
        </w:rPr>
        <w:t>軽減</w:t>
      </w:r>
      <w:r>
        <w:rPr>
          <w:rFonts w:hint="eastAsia"/>
        </w:rPr>
        <w:t>・免除)</w:t>
      </w:r>
      <w:r w:rsidR="00FB3643">
        <w:rPr>
          <w:rFonts w:hint="eastAsia"/>
        </w:rPr>
        <w:t>を受けたいので、</w:t>
      </w:r>
      <w:r>
        <w:rPr>
          <w:rFonts w:hint="eastAsia"/>
        </w:rPr>
        <w:t>下記のとおり申請します。</w:t>
      </w:r>
    </w:p>
    <w:p w:rsidR="00827373" w:rsidRDefault="00827373"/>
    <w:p w:rsidR="00827373" w:rsidRDefault="00827373"/>
    <w:p w:rsidR="00827373" w:rsidRDefault="00827373">
      <w:pPr>
        <w:jc w:val="center"/>
      </w:pPr>
      <w:r>
        <w:rPr>
          <w:rFonts w:hint="eastAsia"/>
        </w:rPr>
        <w:t>記</w:t>
      </w:r>
    </w:p>
    <w:p w:rsidR="00827373" w:rsidRDefault="00827373"/>
    <w:tbl>
      <w:tblPr>
        <w:tblpPr w:leftFromText="142" w:rightFromText="142" w:vertAnchor="text" w:tblpX="100" w:tblpY="301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6000"/>
      </w:tblGrid>
      <w:tr w:rsidR="00FB3643" w:rsidTr="00FB3643">
        <w:trPr>
          <w:trHeight w:val="698"/>
        </w:trPr>
        <w:tc>
          <w:tcPr>
            <w:tcW w:w="2715" w:type="dxa"/>
            <w:vAlign w:val="center"/>
          </w:tcPr>
          <w:p w:rsidR="00FB3643" w:rsidRDefault="00FB3643" w:rsidP="00C06D08">
            <w:r>
              <w:rPr>
                <w:rFonts w:hint="eastAsia"/>
              </w:rPr>
              <w:t>１．水道</w:t>
            </w:r>
            <w:r w:rsidR="00C06D08">
              <w:rPr>
                <w:rFonts w:hint="eastAsia"/>
              </w:rPr>
              <w:t>料金等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000" w:type="dxa"/>
            <w:vAlign w:val="center"/>
          </w:tcPr>
          <w:p w:rsidR="00FB3643" w:rsidRDefault="00FB3643" w:rsidP="00FB3643">
            <w:r>
              <w:rPr>
                <w:rFonts w:hint="eastAsia"/>
              </w:rPr>
              <w:t>水道料金・手数料・加入金・工事負担金・その他（　　　　）</w:t>
            </w:r>
          </w:p>
        </w:tc>
      </w:tr>
      <w:tr w:rsidR="00FB3643" w:rsidTr="00FB3643">
        <w:trPr>
          <w:trHeight w:val="973"/>
        </w:trPr>
        <w:tc>
          <w:tcPr>
            <w:tcW w:w="2715" w:type="dxa"/>
            <w:vAlign w:val="center"/>
          </w:tcPr>
          <w:p w:rsidR="00FB3643" w:rsidRDefault="00FB3643" w:rsidP="00C96E72">
            <w:pPr>
              <w:ind w:left="420" w:hangingChars="200" w:hanging="420"/>
            </w:pPr>
            <w:r>
              <w:rPr>
                <w:rFonts w:hint="eastAsia"/>
              </w:rPr>
              <w:t>２．</w:t>
            </w:r>
            <w:r w:rsidR="00C96E72">
              <w:rPr>
                <w:rFonts w:hint="eastAsia"/>
              </w:rPr>
              <w:t>減免</w:t>
            </w:r>
            <w:r>
              <w:rPr>
                <w:rFonts w:hint="eastAsia"/>
              </w:rPr>
              <w:t>（</w:t>
            </w:r>
            <w:r w:rsidR="00C96E72">
              <w:rPr>
                <w:rFonts w:hint="eastAsia"/>
              </w:rPr>
              <w:t>軽減</w:t>
            </w:r>
            <w:r>
              <w:rPr>
                <w:rFonts w:hint="eastAsia"/>
              </w:rPr>
              <w:t>・免除）を受ける前の金額</w:t>
            </w:r>
          </w:p>
        </w:tc>
        <w:tc>
          <w:tcPr>
            <w:tcW w:w="6000" w:type="dxa"/>
            <w:vAlign w:val="center"/>
          </w:tcPr>
          <w:p w:rsidR="00FB3643" w:rsidRDefault="00FB3643" w:rsidP="00FB3643">
            <w:r>
              <w:rPr>
                <w:rFonts w:hint="eastAsia"/>
              </w:rPr>
              <w:t>（　　　　　月</w:t>
            </w:r>
            <w:r w:rsidR="00543C1C">
              <w:rPr>
                <w:rFonts w:hint="eastAsia"/>
              </w:rPr>
              <w:t>納期</w:t>
            </w:r>
            <w:r>
              <w:rPr>
                <w:rFonts w:hint="eastAsia"/>
              </w:rPr>
              <w:t>分）　　　　　　　　円</w:t>
            </w:r>
          </w:p>
          <w:p w:rsidR="00FB3643" w:rsidRDefault="00FB3643" w:rsidP="00543C1C">
            <w:r>
              <w:rPr>
                <w:rFonts w:hint="eastAsia"/>
              </w:rPr>
              <w:t>（　　　　　月</w:t>
            </w:r>
            <w:r w:rsidR="00543C1C">
              <w:rPr>
                <w:rFonts w:hint="eastAsia"/>
              </w:rPr>
              <w:t>納期</w:t>
            </w:r>
            <w:r>
              <w:rPr>
                <w:rFonts w:hint="eastAsia"/>
              </w:rPr>
              <w:t>分）　　　　　　　　円</w:t>
            </w:r>
          </w:p>
          <w:p w:rsidR="00C96E72" w:rsidRDefault="00C96E72" w:rsidP="00543C1C">
            <w:r>
              <w:rPr>
                <w:rFonts w:hint="eastAsia"/>
              </w:rPr>
              <w:t>（　　　　　　　　　）　　　　　　　　円</w:t>
            </w:r>
          </w:p>
        </w:tc>
      </w:tr>
      <w:tr w:rsidR="00FB3643" w:rsidTr="00CE3894">
        <w:trPr>
          <w:trHeight w:val="2126"/>
        </w:trPr>
        <w:tc>
          <w:tcPr>
            <w:tcW w:w="2715" w:type="dxa"/>
          </w:tcPr>
          <w:p w:rsidR="00C96E72" w:rsidRDefault="00C96E72" w:rsidP="00FB3643"/>
          <w:p w:rsidR="00FB3643" w:rsidRDefault="00FB3643" w:rsidP="00FB3643">
            <w:r>
              <w:rPr>
                <w:rFonts w:hint="eastAsia"/>
              </w:rPr>
              <w:t>３．申請の理由</w:t>
            </w:r>
          </w:p>
        </w:tc>
        <w:tc>
          <w:tcPr>
            <w:tcW w:w="6000" w:type="dxa"/>
          </w:tcPr>
          <w:p w:rsidR="00944C38" w:rsidRDefault="00944C38" w:rsidP="00FB3643"/>
        </w:tc>
      </w:tr>
      <w:tr w:rsidR="00FB3643" w:rsidTr="00E322A9">
        <w:trPr>
          <w:trHeight w:val="738"/>
        </w:trPr>
        <w:tc>
          <w:tcPr>
            <w:tcW w:w="2715" w:type="dxa"/>
            <w:vAlign w:val="center"/>
          </w:tcPr>
          <w:p w:rsidR="00FB3643" w:rsidRDefault="00FB3643" w:rsidP="00FB3643">
            <w:r>
              <w:rPr>
                <w:rFonts w:hint="eastAsia"/>
              </w:rPr>
              <w:t>４．添付書類</w:t>
            </w:r>
          </w:p>
        </w:tc>
        <w:tc>
          <w:tcPr>
            <w:tcW w:w="6000" w:type="dxa"/>
            <w:vAlign w:val="center"/>
          </w:tcPr>
          <w:p w:rsidR="00FB3643" w:rsidRDefault="00E322A9" w:rsidP="00F14178">
            <w:r>
              <w:rPr>
                <w:rFonts w:hint="eastAsia"/>
              </w:rPr>
              <w:t xml:space="preserve">漏水修理済証明書・その他（　　　　　　　　　</w:t>
            </w:r>
            <w:r w:rsidR="00F141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</w:tbl>
    <w:p w:rsidR="00827373" w:rsidRDefault="00827373" w:rsidP="002021FD"/>
    <w:sectPr w:rsidR="008273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41" w:rsidRDefault="005E3941" w:rsidP="00F8508D">
      <w:r>
        <w:separator/>
      </w:r>
    </w:p>
  </w:endnote>
  <w:endnote w:type="continuationSeparator" w:id="0">
    <w:p w:rsidR="005E3941" w:rsidRDefault="005E3941" w:rsidP="00F8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41" w:rsidRDefault="005E3941" w:rsidP="00F8508D">
      <w:r>
        <w:separator/>
      </w:r>
    </w:p>
  </w:footnote>
  <w:footnote w:type="continuationSeparator" w:id="0">
    <w:p w:rsidR="005E3941" w:rsidRDefault="005E3941" w:rsidP="00F8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597"/>
    <w:multiLevelType w:val="hybridMultilevel"/>
    <w:tmpl w:val="296EC994"/>
    <w:lvl w:ilvl="0" w:tplc="2CD40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73"/>
    <w:rsid w:val="000B0B5C"/>
    <w:rsid w:val="00147947"/>
    <w:rsid w:val="00185E5E"/>
    <w:rsid w:val="001C4F10"/>
    <w:rsid w:val="002021FD"/>
    <w:rsid w:val="00224656"/>
    <w:rsid w:val="002429BB"/>
    <w:rsid w:val="00410308"/>
    <w:rsid w:val="00543C1C"/>
    <w:rsid w:val="005E3941"/>
    <w:rsid w:val="006418D0"/>
    <w:rsid w:val="00760510"/>
    <w:rsid w:val="007867CF"/>
    <w:rsid w:val="00794D17"/>
    <w:rsid w:val="00827373"/>
    <w:rsid w:val="008400F3"/>
    <w:rsid w:val="008D142C"/>
    <w:rsid w:val="009379F1"/>
    <w:rsid w:val="00944C38"/>
    <w:rsid w:val="00976F7A"/>
    <w:rsid w:val="00A46D1A"/>
    <w:rsid w:val="00AD0052"/>
    <w:rsid w:val="00AD73A7"/>
    <w:rsid w:val="00B16636"/>
    <w:rsid w:val="00C06D08"/>
    <w:rsid w:val="00C96E72"/>
    <w:rsid w:val="00CE3894"/>
    <w:rsid w:val="00E322A9"/>
    <w:rsid w:val="00EE731D"/>
    <w:rsid w:val="00F14178"/>
    <w:rsid w:val="00F8508D"/>
    <w:rsid w:val="00FA7ED6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F027E"/>
  <w15:docId w15:val="{EB0A8E11-FAE2-4FB8-92CE-A37C9B0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F85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508D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F85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508D"/>
    <w:rPr>
      <w:rFonts w:ascii="ＭＳ 明朝"/>
      <w:kern w:val="2"/>
      <w:sz w:val="21"/>
    </w:rPr>
  </w:style>
  <w:style w:type="paragraph" w:styleId="a9">
    <w:name w:val="List Paragraph"/>
    <w:basedOn w:val="a"/>
    <w:uiPriority w:val="34"/>
    <w:qFormat/>
    <w:rsid w:val="002021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9226-5BF8-4521-ACF6-19A8A31E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様式16号(第25条第2項関係)</vt:lpstr>
      <vt:lpstr>様式16号(第25条第2項関係)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様式16号(第25条第2項関係)</dc:title>
  <dc:creator>0218</dc:creator>
  <cp:lastModifiedBy>CRESTEC</cp:lastModifiedBy>
  <cp:revision>6</cp:revision>
  <cp:lastPrinted>2017-12-20T01:38:00Z</cp:lastPrinted>
  <dcterms:created xsi:type="dcterms:W3CDTF">2017-12-20T00:40:00Z</dcterms:created>
  <dcterms:modified xsi:type="dcterms:W3CDTF">2022-01-20T05:01:00Z</dcterms:modified>
</cp:coreProperties>
</file>