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C9" w:rsidRPr="00F4635D" w:rsidRDefault="00FF3CF4">
      <w:r w:rsidRPr="00F4635D">
        <w:rPr>
          <w:rFonts w:hint="eastAsia"/>
        </w:rPr>
        <w:t>様式第12号</w:t>
      </w:r>
    </w:p>
    <w:p w:rsidR="00CF72C9" w:rsidRDefault="00CF72C9">
      <w:pPr>
        <w:rPr>
          <w:lang w:eastAsia="zh-TW"/>
        </w:rPr>
      </w:pPr>
    </w:p>
    <w:p w:rsidR="00CF72C9" w:rsidRDefault="00FF3CF4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14605</wp:posOffset>
                </wp:positionV>
                <wp:extent cx="933450" cy="6381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40" w:rsidRDefault="00AC3040" w:rsidP="00AC304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40"/>
                              </w:rPr>
                              <w:t>給水装</w:t>
                            </w:r>
                            <w:r>
                              <w:rPr>
                                <w:rFonts w:hint="eastAsia"/>
                              </w:rPr>
                              <w:t>置</w:t>
                            </w:r>
                          </w:p>
                          <w:p w:rsidR="00AC3040" w:rsidRDefault="00AC3040" w:rsidP="00AC3040">
                            <w:pPr>
                              <w:spacing w:line="300" w:lineRule="exact"/>
                              <w:jc w:val="center"/>
                            </w:pPr>
                          </w:p>
                          <w:p w:rsidR="00AC3040" w:rsidRDefault="00AC3040" w:rsidP="00AC304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335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.4pt;margin-top:1.15pt;width:73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wzrQIAAKg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" filled="f" stroked="f">
                <v:textbox inset="0,0,0,0">
                  <w:txbxContent>
                    <w:p w:rsidR="00AC3040" w:rsidRDefault="00AC3040" w:rsidP="00AC304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  <w:spacing w:val="40"/>
                        </w:rPr>
                        <w:t>給水装</w:t>
                      </w:r>
                      <w:r>
                        <w:rPr>
                          <w:rFonts w:hint="eastAsia"/>
                        </w:rPr>
                        <w:t>置</w:t>
                      </w:r>
                    </w:p>
                    <w:p w:rsidR="00AC3040" w:rsidRDefault="00AC3040" w:rsidP="00AC3040">
                      <w:pPr>
                        <w:spacing w:line="300" w:lineRule="exact"/>
                        <w:jc w:val="center"/>
                      </w:pPr>
                    </w:p>
                    <w:p w:rsidR="00AC3040" w:rsidRDefault="00AC3040" w:rsidP="00AC3040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  <w:spacing w:val="335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質</w:t>
                      </w:r>
                    </w:p>
                  </w:txbxContent>
                </v:textbox>
              </v:shape>
            </w:pict>
          </mc:Fallback>
        </mc:AlternateContent>
      </w:r>
    </w:p>
    <w:p w:rsidR="0099411D" w:rsidRDefault="0099411D" w:rsidP="0099411D">
      <w:pPr>
        <w:jc w:val="center"/>
        <w:rPr>
          <w:lang w:eastAsia="zh-TW"/>
        </w:rPr>
      </w:pPr>
      <w:r>
        <w:rPr>
          <w:rFonts w:hint="eastAsia"/>
          <w:spacing w:val="40"/>
          <w:lang w:eastAsia="zh-TW"/>
        </w:rPr>
        <w:t xml:space="preserve">　　　　 　検査請求</w:t>
      </w:r>
      <w:r>
        <w:rPr>
          <w:rFonts w:hint="eastAsia"/>
          <w:lang w:eastAsia="zh-TW"/>
        </w:rPr>
        <w:t>書</w:t>
      </w:r>
    </w:p>
    <w:p w:rsidR="00CF72C9" w:rsidRDefault="00CF72C9"/>
    <w:p w:rsidR="00CF72C9" w:rsidRDefault="00CF72C9"/>
    <w:p w:rsidR="00CF72C9" w:rsidRDefault="00CF72C9" w:rsidP="000F69D3">
      <w:pPr>
        <w:ind w:leftChars="100" w:left="210"/>
        <w:rPr>
          <w:lang w:eastAsia="zh-TW"/>
        </w:rPr>
      </w:pPr>
      <w:r>
        <w:rPr>
          <w:rFonts w:hint="eastAsia"/>
          <w:spacing w:val="105"/>
          <w:lang w:eastAsia="zh-TW"/>
        </w:rPr>
        <w:t>川棚町</w:t>
      </w:r>
      <w:r>
        <w:rPr>
          <w:rFonts w:hint="eastAsia"/>
          <w:lang w:eastAsia="zh-TW"/>
        </w:rPr>
        <w:t>長　様</w:t>
      </w:r>
    </w:p>
    <w:p w:rsidR="00CF72C9" w:rsidRDefault="00CF72C9">
      <w:pPr>
        <w:rPr>
          <w:lang w:eastAsia="zh-TW"/>
        </w:rPr>
      </w:pPr>
    </w:p>
    <w:p w:rsidR="00CF72C9" w:rsidRDefault="00CF72C9">
      <w:pPr>
        <w:rPr>
          <w:lang w:eastAsia="zh-TW"/>
        </w:rPr>
      </w:pPr>
    </w:p>
    <w:p w:rsidR="00CF72C9" w:rsidRDefault="00CF72C9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CF72C9" w:rsidRDefault="00CF72C9">
      <w:pPr>
        <w:rPr>
          <w:lang w:eastAsia="zh-TW"/>
        </w:rPr>
      </w:pPr>
    </w:p>
    <w:p w:rsidR="00CF72C9" w:rsidRDefault="00CF72C9">
      <w:pPr>
        <w:rPr>
          <w:lang w:eastAsia="zh-TW"/>
        </w:rPr>
      </w:pPr>
    </w:p>
    <w:p w:rsidR="00CF72C9" w:rsidRDefault="00CF72C9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CF72C9" w:rsidRDefault="00CF72C9">
      <w:pPr>
        <w:jc w:val="right"/>
      </w:pPr>
      <w:r>
        <w:rPr>
          <w:rFonts w:hint="eastAsia"/>
        </w:rPr>
        <w:t xml:space="preserve">請求者　　　　　　　　　　　　　　　　　　</w:t>
      </w:r>
    </w:p>
    <w:p w:rsidR="00CF72C9" w:rsidRDefault="00CF72C9">
      <w:pPr>
        <w:jc w:val="right"/>
      </w:pPr>
      <w:r>
        <w:rPr>
          <w:rFonts w:hint="eastAsia"/>
        </w:rPr>
        <w:t xml:space="preserve">ふりがな　　　　　　　　　　　　　</w:t>
      </w:r>
    </w:p>
    <w:p w:rsidR="00CF72C9" w:rsidRDefault="00CF72C9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</w:t>
      </w:r>
      <w:r w:rsidR="00734AD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:rsidR="00CF72C9" w:rsidRDefault="00CF72C9"/>
    <w:p w:rsidR="00CF72C9" w:rsidRDefault="00FF3CF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167640</wp:posOffset>
                </wp:positionV>
                <wp:extent cx="786765" cy="3517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F27" w:rsidRDefault="00074F27" w:rsidP="00074F2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給水装置</w:t>
                            </w:r>
                          </w:p>
                          <w:p w:rsidR="00074F27" w:rsidRPr="00074F27" w:rsidRDefault="00074F27" w:rsidP="00074F2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210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3.7pt;margin-top:13.2pt;width:61.9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W/s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" filled="f" stroked="f">
                <v:textbox inset="0,0,0,0">
                  <w:txbxContent>
                    <w:p w:rsidR="00074F27" w:rsidRDefault="00074F27" w:rsidP="00074F2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給水装置</w:t>
                      </w:r>
                    </w:p>
                    <w:p w:rsidR="00074F27" w:rsidRPr="00074F27" w:rsidRDefault="00074F27" w:rsidP="00074F2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pacing w:val="210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質</w:t>
                      </w:r>
                    </w:p>
                  </w:txbxContent>
                </v:textbox>
              </v:shape>
            </w:pict>
          </mc:Fallback>
        </mc:AlternateContent>
      </w:r>
    </w:p>
    <w:p w:rsidR="00074F27" w:rsidRDefault="00074F27" w:rsidP="00074F27">
      <w:pPr>
        <w:ind w:firstLineChars="100" w:firstLine="210"/>
      </w:pPr>
      <w:r>
        <w:rPr>
          <w:rFonts w:hint="eastAsia"/>
        </w:rPr>
        <w:t>次の理由により　　　　　　の検査を請求いたします。</w:t>
      </w:r>
    </w:p>
    <w:p w:rsidR="00CF72C9" w:rsidRDefault="00CF72C9"/>
    <w:p w:rsidR="00CF72C9" w:rsidRDefault="00CF72C9"/>
    <w:p w:rsidR="00CF72C9" w:rsidRDefault="00CF72C9">
      <w:r>
        <w:rPr>
          <w:rFonts w:hint="eastAsia"/>
        </w:rPr>
        <w:t>1　給水装置の設置場所　　川棚町　　　　　町・郷　　　　番地</w:t>
      </w:r>
    </w:p>
    <w:p w:rsidR="00CF72C9" w:rsidRDefault="00CF72C9"/>
    <w:p w:rsidR="00CF72C9" w:rsidRDefault="00CF72C9">
      <w:r>
        <w:rPr>
          <w:rFonts w:hint="eastAsia"/>
        </w:rPr>
        <w:t>2　検査請求の理由(なるべく詳細に記入してください。)</w:t>
      </w:r>
    </w:p>
    <w:p w:rsidR="00CF72C9" w:rsidRDefault="00CF72C9"/>
    <w:p w:rsidR="00CF72C9" w:rsidRDefault="00CF72C9"/>
    <w:p w:rsidR="00CF72C9" w:rsidRDefault="00CF72C9"/>
    <w:p w:rsidR="00CF72C9" w:rsidRDefault="00CF72C9"/>
    <w:p w:rsidR="00CF72C9" w:rsidRDefault="00FF3CF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91440</wp:posOffset>
                </wp:positionV>
                <wp:extent cx="706755" cy="5124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F27" w:rsidRDefault="00074F27" w:rsidP="00074F2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給水装置</w:t>
                            </w:r>
                          </w:p>
                          <w:p w:rsidR="00074F27" w:rsidRDefault="00074F27" w:rsidP="00074F27">
                            <w:pPr>
                              <w:spacing w:line="240" w:lineRule="exact"/>
                              <w:jc w:val="center"/>
                            </w:pPr>
                          </w:p>
                          <w:p w:rsidR="00074F27" w:rsidRPr="00074F27" w:rsidRDefault="00074F27" w:rsidP="00074F2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210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.95pt;margin-top:7.2pt;width:55.6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Ax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" filled="f" stroked="f">
                <v:textbox inset="0,0,0,0">
                  <w:txbxContent>
                    <w:p w:rsidR="00074F27" w:rsidRDefault="00074F27" w:rsidP="00074F2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給水装置</w:t>
                      </w:r>
                    </w:p>
                    <w:p w:rsidR="00074F27" w:rsidRDefault="00074F27" w:rsidP="00074F27">
                      <w:pPr>
                        <w:spacing w:line="240" w:lineRule="exact"/>
                        <w:jc w:val="center"/>
                      </w:pPr>
                    </w:p>
                    <w:p w:rsidR="00074F27" w:rsidRPr="00074F27" w:rsidRDefault="00074F27" w:rsidP="00074F2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pacing w:val="210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質</w:t>
                      </w:r>
                    </w:p>
                  </w:txbxContent>
                </v:textbox>
              </v:shape>
            </w:pict>
          </mc:Fallback>
        </mc:AlternateContent>
      </w:r>
    </w:p>
    <w:p w:rsidR="00074F27" w:rsidRDefault="00074F27" w:rsidP="00074F27">
      <w:pPr>
        <w:ind w:firstLineChars="100" w:firstLine="210"/>
      </w:pPr>
      <w:r>
        <w:rPr>
          <w:rFonts w:hint="eastAsia"/>
        </w:rPr>
        <w:t>(注)　　　　　　について該当する箇所を○で囲んで</w:t>
      </w:r>
      <w:r w:rsidR="00AF19E5">
        <w:rPr>
          <w:rFonts w:hint="eastAsia"/>
        </w:rPr>
        <w:t>くだ</w:t>
      </w:r>
      <w:r>
        <w:rPr>
          <w:rFonts w:hint="eastAsia"/>
        </w:rPr>
        <w:t>さい。</w:t>
      </w:r>
    </w:p>
    <w:p w:rsidR="00CF72C9" w:rsidRDefault="00CF72C9"/>
    <w:sectPr w:rsidR="00CF72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C9"/>
    <w:rsid w:val="00074F27"/>
    <w:rsid w:val="000F69D3"/>
    <w:rsid w:val="002617F8"/>
    <w:rsid w:val="00734AD1"/>
    <w:rsid w:val="0099411D"/>
    <w:rsid w:val="00A97005"/>
    <w:rsid w:val="00AC3040"/>
    <w:rsid w:val="00AF19E5"/>
    <w:rsid w:val="00C7580D"/>
    <w:rsid w:val="00CF72C9"/>
    <w:rsid w:val="00F0341D"/>
    <w:rsid w:val="00F4635D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E55BB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様式13号(第18条関係)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CRESTEC</cp:lastModifiedBy>
  <cp:revision>5</cp:revision>
  <cp:lastPrinted>1900-12-31T15:00:00Z</cp:lastPrinted>
  <dcterms:created xsi:type="dcterms:W3CDTF">2017-12-01T00:02:00Z</dcterms:created>
  <dcterms:modified xsi:type="dcterms:W3CDTF">2022-01-20T05:00:00Z</dcterms:modified>
</cp:coreProperties>
</file>