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65" w:rsidRPr="00396FB0" w:rsidRDefault="001331DB">
      <w:r w:rsidRPr="00396FB0">
        <w:rPr>
          <w:rFonts w:hint="eastAsia"/>
        </w:rPr>
        <w:t>様式第11号</w:t>
      </w:r>
    </w:p>
    <w:p w:rsidR="004C7C65" w:rsidRPr="00B355BE" w:rsidRDefault="004C7C65">
      <w:pPr>
        <w:rPr>
          <w:lang w:eastAsia="zh-CN"/>
        </w:rPr>
      </w:pPr>
    </w:p>
    <w:p w:rsidR="004C7C65" w:rsidRPr="00B355BE" w:rsidRDefault="004C7C65">
      <w:pPr>
        <w:rPr>
          <w:lang w:eastAsia="zh-CN"/>
        </w:rPr>
      </w:pPr>
    </w:p>
    <w:p w:rsidR="004C7C65" w:rsidRPr="00B355BE" w:rsidRDefault="004C7C65">
      <w:pPr>
        <w:rPr>
          <w:lang w:eastAsia="zh-CN"/>
        </w:rPr>
      </w:pPr>
    </w:p>
    <w:p w:rsidR="004C7C65" w:rsidRPr="00B355BE" w:rsidRDefault="004C7C65">
      <w:pPr>
        <w:jc w:val="center"/>
        <w:rPr>
          <w:lang w:eastAsia="zh-CN"/>
        </w:rPr>
      </w:pPr>
      <w:r w:rsidRPr="00B355BE">
        <w:rPr>
          <w:rFonts w:hint="eastAsia"/>
          <w:spacing w:val="105"/>
          <w:lang w:eastAsia="zh-CN"/>
        </w:rPr>
        <w:t>消防用水使用</w:t>
      </w:r>
      <w:r w:rsidRPr="00B355BE">
        <w:rPr>
          <w:rFonts w:hint="eastAsia"/>
          <w:lang w:eastAsia="zh-CN"/>
        </w:rPr>
        <w:t>届</w:t>
      </w:r>
    </w:p>
    <w:p w:rsidR="004C7C65" w:rsidRPr="00B355BE" w:rsidRDefault="004C7C65">
      <w:pPr>
        <w:rPr>
          <w:lang w:eastAsia="zh-CN"/>
        </w:rPr>
      </w:pPr>
    </w:p>
    <w:p w:rsidR="004C7C65" w:rsidRPr="00B355BE" w:rsidRDefault="004C7C65">
      <w:pPr>
        <w:jc w:val="right"/>
      </w:pPr>
      <w:r w:rsidRPr="00B355BE">
        <w:rPr>
          <w:rFonts w:hint="eastAsia"/>
        </w:rPr>
        <w:t>年　　月　　日</w:t>
      </w:r>
    </w:p>
    <w:p w:rsidR="004C7C65" w:rsidRPr="00B355BE" w:rsidRDefault="004C7C65"/>
    <w:p w:rsidR="004C7C65" w:rsidRPr="00B355BE" w:rsidRDefault="004C7C65"/>
    <w:p w:rsidR="004C7C65" w:rsidRPr="00B355BE" w:rsidRDefault="004C7C65" w:rsidP="00D57295">
      <w:pPr>
        <w:ind w:leftChars="100" w:left="210"/>
      </w:pPr>
      <w:r w:rsidRPr="00B355BE">
        <w:rPr>
          <w:rFonts w:hint="eastAsia"/>
          <w:spacing w:val="105"/>
        </w:rPr>
        <w:t>川棚町</w:t>
      </w:r>
      <w:r w:rsidRPr="00B355BE">
        <w:rPr>
          <w:rFonts w:hint="eastAsia"/>
        </w:rPr>
        <w:t>長　様</w:t>
      </w:r>
    </w:p>
    <w:p w:rsidR="004C7C65" w:rsidRPr="00B355BE" w:rsidRDefault="004C7C65"/>
    <w:p w:rsidR="004C7C65" w:rsidRPr="00B355BE" w:rsidRDefault="004C7C65">
      <w:pPr>
        <w:jc w:val="right"/>
      </w:pPr>
      <w:r w:rsidRPr="00B355BE">
        <w:rPr>
          <w:rFonts w:hint="eastAsia"/>
          <w:spacing w:val="210"/>
        </w:rPr>
        <w:t>住</w:t>
      </w:r>
      <w:r w:rsidRPr="00B355BE">
        <w:rPr>
          <w:rFonts w:hint="eastAsia"/>
        </w:rPr>
        <w:t xml:space="preserve">所　川棚町消防団　　　　　　　　　</w:t>
      </w:r>
    </w:p>
    <w:p w:rsidR="004C7C65" w:rsidRPr="00B355BE" w:rsidRDefault="004C7C65"/>
    <w:p w:rsidR="004C7C65" w:rsidRPr="00B355BE" w:rsidRDefault="004C7C65">
      <w:pPr>
        <w:jc w:val="right"/>
      </w:pPr>
      <w:r w:rsidRPr="00B355BE">
        <w:rPr>
          <w:rFonts w:hint="eastAsia"/>
        </w:rPr>
        <w:t xml:space="preserve">ふりがな　　　　　　　　　　　　　　　　</w:t>
      </w:r>
    </w:p>
    <w:p w:rsidR="004C7C65" w:rsidRPr="00B355BE" w:rsidRDefault="004C7C65">
      <w:pPr>
        <w:jc w:val="right"/>
        <w:rPr>
          <w:lang w:eastAsia="zh-TW"/>
        </w:rPr>
      </w:pPr>
      <w:r w:rsidRPr="00B355BE">
        <w:rPr>
          <w:rFonts w:hint="eastAsia"/>
          <w:spacing w:val="210"/>
          <w:lang w:eastAsia="zh-TW"/>
        </w:rPr>
        <w:t>氏</w:t>
      </w:r>
      <w:r w:rsidRPr="00B355BE">
        <w:rPr>
          <w:rFonts w:hint="eastAsia"/>
          <w:lang w:eastAsia="zh-TW"/>
        </w:rPr>
        <w:t xml:space="preserve">名　団長　　　</w:t>
      </w:r>
      <w:r w:rsidR="00FF6FDE">
        <w:rPr>
          <w:rFonts w:hint="eastAsia"/>
        </w:rPr>
        <w:t xml:space="preserve">　</w:t>
      </w:r>
      <w:bookmarkStart w:id="0" w:name="_GoBack"/>
      <w:bookmarkEnd w:id="0"/>
      <w:r w:rsidRPr="00B355BE">
        <w:rPr>
          <w:rFonts w:hint="eastAsia"/>
          <w:lang w:eastAsia="zh-TW"/>
        </w:rPr>
        <w:t xml:space="preserve">　　　　　　　　　</w:t>
      </w:r>
    </w:p>
    <w:p w:rsidR="004C7C65" w:rsidRPr="00B355BE" w:rsidRDefault="004C7C65">
      <w:pPr>
        <w:jc w:val="right"/>
      </w:pPr>
      <w:r w:rsidRPr="00B355BE">
        <w:rPr>
          <w:rFonts w:hint="eastAsia"/>
        </w:rPr>
        <w:t xml:space="preserve">(町総務課提出)　　　　　　　　</w:t>
      </w:r>
    </w:p>
    <w:p w:rsidR="004C7C65" w:rsidRPr="00B355BE" w:rsidRDefault="004C7C65"/>
    <w:p w:rsidR="004C7C65" w:rsidRPr="00B355BE" w:rsidRDefault="004C7C65" w:rsidP="00CD58F5">
      <w:pPr>
        <w:ind w:firstLineChars="100" w:firstLine="210"/>
      </w:pPr>
      <w:r w:rsidRPr="00B355BE">
        <w:rPr>
          <w:rFonts w:hint="eastAsia"/>
        </w:rPr>
        <w:t>消防用として下記のとおり水道を使用したいのでお届いたします。</w:t>
      </w:r>
    </w:p>
    <w:p w:rsidR="004C7C65" w:rsidRPr="00B355BE" w:rsidRDefault="004C7C65"/>
    <w:p w:rsidR="004C7C65" w:rsidRPr="00B355BE" w:rsidRDefault="004C7C65">
      <w:pPr>
        <w:jc w:val="center"/>
      </w:pPr>
      <w:r w:rsidRPr="00B355BE">
        <w:rPr>
          <w:rFonts w:hint="eastAsia"/>
        </w:rPr>
        <w:t>記</w:t>
      </w:r>
    </w:p>
    <w:p w:rsidR="004C7C65" w:rsidRPr="00B355BE" w:rsidRDefault="004C7C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903"/>
        <w:gridCol w:w="1995"/>
        <w:gridCol w:w="945"/>
        <w:gridCol w:w="1788"/>
        <w:gridCol w:w="1788"/>
      </w:tblGrid>
      <w:tr w:rsidR="004C7C65" w:rsidRPr="00B355BE">
        <w:trPr>
          <w:cantSplit/>
          <w:trHeight w:val="540"/>
        </w:trPr>
        <w:tc>
          <w:tcPr>
            <w:tcW w:w="1078" w:type="dxa"/>
            <w:vMerge w:val="restart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火災発生</w:t>
            </w:r>
          </w:p>
        </w:tc>
        <w:tc>
          <w:tcPr>
            <w:tcW w:w="903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日時</w:t>
            </w:r>
          </w:p>
        </w:tc>
        <w:tc>
          <w:tcPr>
            <w:tcW w:w="6516" w:type="dxa"/>
            <w:gridSpan w:val="4"/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 xml:space="preserve">　　　　年　　月　　日　　　　時　　分</w:t>
            </w:r>
          </w:p>
        </w:tc>
      </w:tr>
      <w:tr w:rsidR="004C7C65" w:rsidRPr="00B355BE">
        <w:trPr>
          <w:cantSplit/>
          <w:trHeight w:val="540"/>
        </w:trPr>
        <w:tc>
          <w:tcPr>
            <w:tcW w:w="1078" w:type="dxa"/>
            <w:vMerge/>
            <w:vAlign w:val="center"/>
          </w:tcPr>
          <w:p w:rsidR="004C7C65" w:rsidRPr="00B355BE" w:rsidRDefault="004C7C65">
            <w:pPr>
              <w:jc w:val="distribute"/>
            </w:pPr>
          </w:p>
        </w:tc>
        <w:tc>
          <w:tcPr>
            <w:tcW w:w="903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場所</w:t>
            </w:r>
          </w:p>
        </w:tc>
        <w:tc>
          <w:tcPr>
            <w:tcW w:w="6516" w:type="dxa"/>
            <w:gridSpan w:val="4"/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 xml:space="preserve">　川棚町　　　　　町・郷　　　　　　番地</w:t>
            </w:r>
          </w:p>
        </w:tc>
      </w:tr>
      <w:tr w:rsidR="004C7C65" w:rsidRPr="00B355BE">
        <w:trPr>
          <w:cantSplit/>
          <w:trHeight w:val="540"/>
        </w:trPr>
        <w:tc>
          <w:tcPr>
            <w:tcW w:w="8497" w:type="dxa"/>
            <w:gridSpan w:val="6"/>
            <w:vAlign w:val="center"/>
          </w:tcPr>
          <w:p w:rsidR="004C7C65" w:rsidRPr="00B355BE" w:rsidRDefault="004C7C65">
            <w:pPr>
              <w:jc w:val="center"/>
            </w:pPr>
            <w:r w:rsidRPr="00B355BE">
              <w:rPr>
                <w:rFonts w:hint="eastAsia"/>
                <w:spacing w:val="210"/>
              </w:rPr>
              <w:t>使用した消火</w:t>
            </w:r>
            <w:r w:rsidRPr="00B355BE">
              <w:rPr>
                <w:rFonts w:hint="eastAsia"/>
              </w:rPr>
              <w:t>栓</w:t>
            </w:r>
          </w:p>
        </w:tc>
      </w:tr>
      <w:tr w:rsidR="004C7C65" w:rsidRPr="00B355BE">
        <w:trPr>
          <w:cantSplit/>
          <w:trHeight w:val="540"/>
        </w:trPr>
        <w:tc>
          <w:tcPr>
            <w:tcW w:w="1078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場所</w:t>
            </w:r>
          </w:p>
        </w:tc>
        <w:tc>
          <w:tcPr>
            <w:tcW w:w="903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栓数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時間</w:t>
            </w:r>
          </w:p>
        </w:tc>
        <w:tc>
          <w:tcPr>
            <w:tcW w:w="1788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水量</w:t>
            </w:r>
          </w:p>
        </w:tc>
        <w:tc>
          <w:tcPr>
            <w:tcW w:w="1788" w:type="dxa"/>
            <w:vAlign w:val="center"/>
          </w:tcPr>
          <w:p w:rsidR="004C7C65" w:rsidRPr="00B355BE" w:rsidRDefault="004C7C65">
            <w:pPr>
              <w:jc w:val="distribute"/>
            </w:pPr>
            <w:r w:rsidRPr="00B355BE">
              <w:rPr>
                <w:rFonts w:hint="eastAsia"/>
              </w:rPr>
              <w:t>摘要</w:t>
            </w:r>
          </w:p>
        </w:tc>
      </w:tr>
      <w:tr w:rsidR="004C7C65" w:rsidRPr="00B355BE">
        <w:trPr>
          <w:cantSplit/>
          <w:trHeight w:val="540"/>
        </w:trPr>
        <w:tc>
          <w:tcPr>
            <w:tcW w:w="1078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>自　　　時　　分</w:t>
            </w:r>
          </w:p>
          <w:p w:rsidR="004C7C65" w:rsidRPr="00B355BE" w:rsidRDefault="004C7C65">
            <w:r w:rsidRPr="00B355BE">
              <w:rPr>
                <w:rFonts w:hint="eastAsia"/>
              </w:rPr>
              <w:t>至　　　時　　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4C7C65" w:rsidRPr="00B355BE" w:rsidRDefault="004C7C65">
            <w:pPr>
              <w:jc w:val="right"/>
            </w:pPr>
            <w:r w:rsidRPr="00B355BE">
              <w:rPr>
                <w:rFonts w:hint="eastAsia"/>
              </w:rPr>
              <w:t>分間</w:t>
            </w:r>
          </w:p>
        </w:tc>
        <w:tc>
          <w:tcPr>
            <w:tcW w:w="1788" w:type="dxa"/>
            <w:vAlign w:val="center"/>
          </w:tcPr>
          <w:p w:rsidR="004C7C65" w:rsidRPr="00B355BE" w:rsidRDefault="00CD58F5">
            <w:pPr>
              <w:jc w:val="right"/>
              <w:rPr>
                <w:szCs w:val="21"/>
              </w:rPr>
            </w:pPr>
            <w:r w:rsidRPr="00B355BE">
              <w:rPr>
                <w:rFonts w:hint="eastAsia"/>
                <w:szCs w:val="21"/>
              </w:rPr>
              <w:t>㎥</w:t>
            </w:r>
          </w:p>
        </w:tc>
        <w:tc>
          <w:tcPr>
            <w:tcW w:w="1788" w:type="dxa"/>
          </w:tcPr>
          <w:p w:rsidR="004C7C65" w:rsidRPr="00B355BE" w:rsidRDefault="004C7C65"/>
        </w:tc>
      </w:tr>
      <w:tr w:rsidR="004C7C65" w:rsidRPr="00B355BE">
        <w:trPr>
          <w:cantSplit/>
          <w:trHeight w:val="540"/>
        </w:trPr>
        <w:tc>
          <w:tcPr>
            <w:tcW w:w="1078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>自　　　時　　分</w:t>
            </w:r>
          </w:p>
          <w:p w:rsidR="004C7C65" w:rsidRPr="00B355BE" w:rsidRDefault="004C7C65">
            <w:r w:rsidRPr="00B355BE">
              <w:rPr>
                <w:rFonts w:hint="eastAsia"/>
              </w:rPr>
              <w:t>至　　　時　　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4C7C65" w:rsidRPr="00B355BE" w:rsidRDefault="004C7C65">
            <w:pPr>
              <w:jc w:val="right"/>
            </w:pPr>
            <w:r w:rsidRPr="00B355BE">
              <w:rPr>
                <w:rFonts w:hint="eastAsia"/>
              </w:rPr>
              <w:t>分間</w:t>
            </w:r>
          </w:p>
        </w:tc>
        <w:tc>
          <w:tcPr>
            <w:tcW w:w="1788" w:type="dxa"/>
            <w:vAlign w:val="center"/>
          </w:tcPr>
          <w:p w:rsidR="004C7C65" w:rsidRPr="00B355BE" w:rsidRDefault="00CD58F5">
            <w:pPr>
              <w:jc w:val="right"/>
            </w:pPr>
            <w:r w:rsidRPr="00B355BE">
              <w:rPr>
                <w:rFonts w:hint="eastAsia"/>
                <w:szCs w:val="21"/>
              </w:rPr>
              <w:t>㎥</w:t>
            </w:r>
          </w:p>
        </w:tc>
        <w:tc>
          <w:tcPr>
            <w:tcW w:w="1788" w:type="dxa"/>
          </w:tcPr>
          <w:p w:rsidR="004C7C65" w:rsidRPr="00B355BE" w:rsidRDefault="004C7C65"/>
        </w:tc>
      </w:tr>
      <w:tr w:rsidR="004C7C65" w:rsidRPr="00B355BE">
        <w:trPr>
          <w:cantSplit/>
          <w:trHeight w:val="540"/>
        </w:trPr>
        <w:tc>
          <w:tcPr>
            <w:tcW w:w="1078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>自　　　時　　分</w:t>
            </w:r>
          </w:p>
          <w:p w:rsidR="004C7C65" w:rsidRPr="00B355BE" w:rsidRDefault="004C7C65">
            <w:r w:rsidRPr="00B355BE">
              <w:rPr>
                <w:rFonts w:hint="eastAsia"/>
              </w:rPr>
              <w:t>至　　　時　　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4C7C65" w:rsidRPr="00B355BE" w:rsidRDefault="004C7C65">
            <w:pPr>
              <w:jc w:val="right"/>
            </w:pPr>
            <w:r w:rsidRPr="00B355BE">
              <w:rPr>
                <w:rFonts w:hint="eastAsia"/>
              </w:rPr>
              <w:t>分間</w:t>
            </w:r>
          </w:p>
        </w:tc>
        <w:tc>
          <w:tcPr>
            <w:tcW w:w="1788" w:type="dxa"/>
            <w:vAlign w:val="center"/>
          </w:tcPr>
          <w:p w:rsidR="004C7C65" w:rsidRPr="00B355BE" w:rsidRDefault="00CD58F5">
            <w:pPr>
              <w:jc w:val="right"/>
            </w:pPr>
            <w:r w:rsidRPr="00B355BE">
              <w:rPr>
                <w:rFonts w:hint="eastAsia"/>
                <w:szCs w:val="21"/>
              </w:rPr>
              <w:t>㎥</w:t>
            </w:r>
          </w:p>
        </w:tc>
        <w:tc>
          <w:tcPr>
            <w:tcW w:w="1788" w:type="dxa"/>
          </w:tcPr>
          <w:p w:rsidR="004C7C65" w:rsidRPr="00B355BE" w:rsidRDefault="004C7C65"/>
        </w:tc>
      </w:tr>
      <w:tr w:rsidR="004C7C65" w:rsidRPr="00B355BE">
        <w:trPr>
          <w:cantSplit/>
          <w:trHeight w:val="540"/>
        </w:trPr>
        <w:tc>
          <w:tcPr>
            <w:tcW w:w="1078" w:type="dxa"/>
            <w:vAlign w:val="center"/>
          </w:tcPr>
          <w:p w:rsidR="004C7C65" w:rsidRPr="00B355BE" w:rsidRDefault="004C7C65">
            <w:pPr>
              <w:jc w:val="center"/>
            </w:pPr>
            <w:r w:rsidRPr="00B355BE">
              <w:rPr>
                <w:rFonts w:hint="eastAsia"/>
              </w:rPr>
              <w:t>計</w:t>
            </w:r>
          </w:p>
        </w:tc>
        <w:tc>
          <w:tcPr>
            <w:tcW w:w="903" w:type="dxa"/>
          </w:tcPr>
          <w:p w:rsidR="004C7C65" w:rsidRPr="00B355BE" w:rsidRDefault="004C7C65">
            <w:r w:rsidRPr="00B355BE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  <w:vAlign w:val="center"/>
          </w:tcPr>
          <w:p w:rsidR="004C7C65" w:rsidRPr="00B355BE" w:rsidRDefault="004C7C65">
            <w:r w:rsidRPr="00B355BE">
              <w:rPr>
                <w:rFonts w:hint="eastAsia"/>
              </w:rPr>
              <w:t xml:space="preserve">　　　時間　　分</w:t>
            </w:r>
          </w:p>
        </w:tc>
        <w:tc>
          <w:tcPr>
            <w:tcW w:w="1788" w:type="dxa"/>
            <w:vAlign w:val="center"/>
          </w:tcPr>
          <w:p w:rsidR="004C7C65" w:rsidRPr="00B355BE" w:rsidRDefault="00CD58F5">
            <w:pPr>
              <w:jc w:val="right"/>
            </w:pPr>
            <w:r w:rsidRPr="00B355BE">
              <w:rPr>
                <w:rFonts w:hint="eastAsia"/>
                <w:szCs w:val="21"/>
              </w:rPr>
              <w:t>㎥</w:t>
            </w:r>
          </w:p>
        </w:tc>
        <w:tc>
          <w:tcPr>
            <w:tcW w:w="1788" w:type="dxa"/>
          </w:tcPr>
          <w:p w:rsidR="004C7C65" w:rsidRPr="00B355BE" w:rsidRDefault="004C7C65"/>
        </w:tc>
      </w:tr>
    </w:tbl>
    <w:p w:rsidR="004C7C65" w:rsidRPr="00B355BE" w:rsidRDefault="004C7C65"/>
    <w:sectPr w:rsidR="004C7C65" w:rsidRPr="00B355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65"/>
    <w:rsid w:val="00027B2E"/>
    <w:rsid w:val="001331DB"/>
    <w:rsid w:val="002E3FDE"/>
    <w:rsid w:val="00396FB0"/>
    <w:rsid w:val="004B22AD"/>
    <w:rsid w:val="004C7C65"/>
    <w:rsid w:val="00B30A66"/>
    <w:rsid w:val="00B355BE"/>
    <w:rsid w:val="00CD58F5"/>
    <w:rsid w:val="00D5729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678FE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様式12号(第17条第5号関係)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4</cp:revision>
  <cp:lastPrinted>1900-12-31T15:00:00Z</cp:lastPrinted>
  <dcterms:created xsi:type="dcterms:W3CDTF">2017-12-01T00:02:00Z</dcterms:created>
  <dcterms:modified xsi:type="dcterms:W3CDTF">2022-01-20T05:00:00Z</dcterms:modified>
</cp:coreProperties>
</file>