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F" w:rsidRPr="007173AA" w:rsidRDefault="008C2C7F">
      <w:pPr>
        <w:overflowPunct w:val="0"/>
        <w:rPr>
          <w:rFonts w:hint="eastAsia"/>
        </w:rPr>
      </w:pPr>
      <w:bookmarkStart w:id="0" w:name="_GoBack"/>
      <w:bookmarkEnd w:id="0"/>
      <w:r w:rsidRPr="007173AA">
        <w:rPr>
          <w:rFonts w:hint="eastAsia"/>
        </w:rPr>
        <w:t>様式第</w:t>
      </w:r>
      <w:r w:rsidRPr="007173AA">
        <w:t>1</w:t>
      </w:r>
      <w:r w:rsidRPr="007173AA">
        <w:rPr>
          <w:rFonts w:hint="eastAsia"/>
        </w:rPr>
        <w:t>号の</w:t>
      </w:r>
      <w:r w:rsidRPr="007173AA">
        <w:t>2</w:t>
      </w:r>
    </w:p>
    <w:p w:rsidR="008C2C7F" w:rsidRPr="007173AA" w:rsidRDefault="008C2C7F">
      <w:pPr>
        <w:overflowPunct w:val="0"/>
        <w:rPr>
          <w:rFonts w:hint="eastAsia"/>
        </w:rPr>
      </w:pPr>
    </w:p>
    <w:p w:rsidR="008C2C7F" w:rsidRPr="007173AA" w:rsidRDefault="008C2C7F">
      <w:pPr>
        <w:overflowPunct w:val="0"/>
        <w:jc w:val="center"/>
      </w:pPr>
      <w:r w:rsidRPr="007173AA">
        <w:rPr>
          <w:rFonts w:hint="eastAsia"/>
          <w:spacing w:val="210"/>
        </w:rPr>
        <w:t>収支予算</w:t>
      </w:r>
      <w:r w:rsidRPr="007173AA">
        <w:rPr>
          <w:rFonts w:hint="eastAsia"/>
        </w:rPr>
        <w:t>書</w:t>
      </w:r>
    </w:p>
    <w:p w:rsidR="008C2C7F" w:rsidRPr="007173AA" w:rsidRDefault="008C2C7F" w:rsidP="00CC48C6">
      <w:pPr>
        <w:overflowPunct w:val="0"/>
        <w:ind w:firstLineChars="100" w:firstLine="240"/>
        <w:rPr>
          <w:rFonts w:hint="eastAsia"/>
        </w:rPr>
      </w:pPr>
      <w:r w:rsidRPr="007173AA">
        <w:t>(</w:t>
      </w:r>
      <w:r w:rsidRPr="007173AA">
        <w:rPr>
          <w:rFonts w:hint="eastAsia"/>
        </w:rPr>
        <w:t>収入</w:t>
      </w:r>
      <w:r w:rsidRPr="007173AA">
        <w:t>)</w:t>
      </w:r>
      <w:r w:rsidRPr="007173AA">
        <w:rPr>
          <w:rFonts w:hint="eastAsia"/>
        </w:rPr>
        <w:t xml:space="preserve">　　　　　　　　　　　　　　　　　　　　　　　　　　</w:t>
      </w:r>
      <w:r w:rsidRPr="007173AA">
        <w:t>(</w:t>
      </w:r>
      <w:r w:rsidRPr="007173AA">
        <w:rPr>
          <w:rFonts w:hint="eastAsia"/>
        </w:rPr>
        <w:t>単位　円</w:t>
      </w:r>
      <w:r w:rsidRPr="007173AA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1995"/>
        <w:gridCol w:w="4095"/>
      </w:tblGrid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gridSpan w:val="2"/>
            <w:vAlign w:val="center"/>
          </w:tcPr>
          <w:p w:rsidR="008C2C7F" w:rsidRPr="007173AA" w:rsidRDefault="008C2C7F">
            <w:pPr>
              <w:overflowPunct w:val="0"/>
              <w:jc w:val="center"/>
              <w:rPr>
                <w:rFonts w:hint="eastAsia"/>
              </w:rPr>
            </w:pPr>
            <w:r w:rsidRPr="007173AA">
              <w:rPr>
                <w:rFonts w:hint="eastAsia"/>
                <w:spacing w:val="735"/>
              </w:rPr>
              <w:t>科</w:t>
            </w:r>
            <w:r w:rsidRPr="007173AA">
              <w:rPr>
                <w:rFonts w:hint="eastAsia"/>
              </w:rPr>
              <w:t>目</w:t>
            </w:r>
          </w:p>
        </w:tc>
        <w:tc>
          <w:tcPr>
            <w:tcW w:w="1995" w:type="dxa"/>
            <w:vAlign w:val="center"/>
          </w:tcPr>
          <w:p w:rsidR="008C2C7F" w:rsidRPr="007173AA" w:rsidRDefault="008C2C7F">
            <w:pPr>
              <w:overflowPunct w:val="0"/>
              <w:jc w:val="center"/>
              <w:rPr>
                <w:rFonts w:hint="eastAsia"/>
              </w:rPr>
            </w:pPr>
            <w:r w:rsidRPr="007173AA">
              <w:rPr>
                <w:rFonts w:hint="eastAsia"/>
                <w:spacing w:val="420"/>
              </w:rPr>
              <w:t>金</w:t>
            </w:r>
            <w:r w:rsidRPr="007173AA">
              <w:rPr>
                <w:rFonts w:hint="eastAsia"/>
              </w:rPr>
              <w:t>額</w:t>
            </w:r>
          </w:p>
        </w:tc>
        <w:tc>
          <w:tcPr>
            <w:tcW w:w="4095" w:type="dxa"/>
            <w:vAlign w:val="center"/>
          </w:tcPr>
          <w:p w:rsidR="008C2C7F" w:rsidRPr="007173AA" w:rsidRDefault="008C2C7F">
            <w:pPr>
              <w:overflowPunct w:val="0"/>
              <w:jc w:val="center"/>
            </w:pPr>
            <w:r w:rsidRPr="007173AA">
              <w:rPr>
                <w:rFonts w:hint="eastAsia"/>
                <w:spacing w:val="1050"/>
              </w:rPr>
              <w:t>備</w:t>
            </w:r>
            <w:r w:rsidRPr="007173AA">
              <w:rPr>
                <w:rFonts w:hint="eastAsia"/>
              </w:rPr>
              <w:t>考</w:t>
            </w: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gridSpan w:val="2"/>
            <w:vAlign w:val="center"/>
          </w:tcPr>
          <w:p w:rsidR="008C2C7F" w:rsidRPr="007173AA" w:rsidRDefault="008C2C7F">
            <w:pPr>
              <w:overflowPunct w:val="0"/>
              <w:jc w:val="distribute"/>
              <w:rPr>
                <w:rFonts w:hint="eastAsia"/>
              </w:rPr>
            </w:pPr>
            <w:r w:rsidRPr="007173AA">
              <w:rPr>
                <w:rFonts w:hint="eastAsia"/>
              </w:rPr>
              <w:t>町補助金</w:t>
            </w: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</w:pP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gridSpan w:val="2"/>
            <w:vAlign w:val="center"/>
          </w:tcPr>
          <w:p w:rsidR="008C2C7F" w:rsidRPr="007173AA" w:rsidRDefault="008C2C7F">
            <w:pPr>
              <w:overflowPunct w:val="0"/>
              <w:jc w:val="distribute"/>
              <w:rPr>
                <w:rFonts w:hint="eastAsia"/>
              </w:rPr>
            </w:pPr>
            <w:r w:rsidRPr="007173AA">
              <w:rPr>
                <w:rFonts w:hint="eastAsia"/>
              </w:rPr>
              <w:t>施行主体負担金</w:t>
            </w: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</w:pP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8C2C7F" w:rsidRPr="007173AA" w:rsidRDefault="008C2C7F">
            <w:pPr>
              <w:overflowPunct w:val="0"/>
              <w:ind w:left="113" w:right="113"/>
              <w:jc w:val="center"/>
              <w:rPr>
                <w:rFonts w:hint="eastAsia"/>
              </w:rPr>
            </w:pPr>
            <w:r w:rsidRPr="007173AA">
              <w:rPr>
                <w:rFonts w:hint="eastAsia"/>
                <w:spacing w:val="945"/>
              </w:rPr>
              <w:t>内</w:t>
            </w:r>
            <w:r w:rsidRPr="007173AA">
              <w:rPr>
                <w:rFonts w:hint="eastAsia"/>
              </w:rPr>
              <w:t>訳</w:t>
            </w:r>
          </w:p>
        </w:tc>
        <w:tc>
          <w:tcPr>
            <w:tcW w:w="1890" w:type="dxa"/>
          </w:tcPr>
          <w:p w:rsidR="008C2C7F" w:rsidRPr="007173AA" w:rsidRDefault="008C2C7F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rPr>
                <w:rFonts w:hint="eastAsia"/>
              </w:rPr>
            </w:pP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890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890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890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890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890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5" w:type="dxa"/>
            <w:gridSpan w:val="2"/>
            <w:vAlign w:val="center"/>
          </w:tcPr>
          <w:p w:rsidR="008C2C7F" w:rsidRPr="007173AA" w:rsidRDefault="008C2C7F">
            <w:pPr>
              <w:overflowPunct w:val="0"/>
              <w:jc w:val="center"/>
              <w:rPr>
                <w:rFonts w:hint="eastAsia"/>
              </w:rPr>
            </w:pPr>
            <w:r w:rsidRPr="007173AA">
              <w:rPr>
                <w:rFonts w:hint="eastAsia"/>
                <w:spacing w:val="735"/>
              </w:rPr>
              <w:t>合</w:t>
            </w:r>
            <w:r w:rsidRPr="007173AA">
              <w:rPr>
                <w:rFonts w:hint="eastAsia"/>
              </w:rPr>
              <w:t>計</w:t>
            </w: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</w:p>
        </w:tc>
      </w:tr>
    </w:tbl>
    <w:p w:rsidR="00A712E1" w:rsidRDefault="00A712E1" w:rsidP="00D30F49">
      <w:pPr>
        <w:overflowPunct w:val="0"/>
        <w:ind w:firstLineChars="100" w:firstLine="240"/>
      </w:pPr>
    </w:p>
    <w:p w:rsidR="008C2C7F" w:rsidRPr="007173AA" w:rsidRDefault="008C2C7F" w:rsidP="00D30F49">
      <w:pPr>
        <w:overflowPunct w:val="0"/>
        <w:ind w:firstLineChars="100" w:firstLine="240"/>
      </w:pPr>
      <w:r w:rsidRPr="007173AA">
        <w:t>(</w:t>
      </w:r>
      <w:r w:rsidRPr="007173AA">
        <w:rPr>
          <w:rFonts w:hint="eastAsia"/>
        </w:rPr>
        <w:t>支出</w:t>
      </w:r>
      <w:r w:rsidRPr="007173AA">
        <w:t>)</w:t>
      </w:r>
      <w:r w:rsidRPr="007173AA">
        <w:rPr>
          <w:rFonts w:hint="eastAsia"/>
        </w:rPr>
        <w:t xml:space="preserve"> 　　　　　　　　</w:t>
      </w:r>
      <w:r w:rsidR="00A712E1">
        <w:rPr>
          <w:rFonts w:hint="eastAsia"/>
        </w:rPr>
        <w:t xml:space="preserve">　</w:t>
      </w:r>
      <w:r w:rsidRPr="007173AA">
        <w:rPr>
          <w:rFonts w:hint="eastAsia"/>
        </w:rPr>
        <w:t xml:space="preserve">　　　　　　　　　　　　　　　　</w:t>
      </w:r>
      <w:r w:rsidRPr="007173AA">
        <w:t>(</w:t>
      </w:r>
      <w:r w:rsidRPr="007173AA">
        <w:rPr>
          <w:rFonts w:hint="eastAsia"/>
        </w:rPr>
        <w:t>単位　円</w:t>
      </w:r>
      <w:r w:rsidRPr="007173AA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4095"/>
      </w:tblGrid>
      <w:tr w:rsidR="008C2C7F" w:rsidRPr="007173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  <w:vAlign w:val="center"/>
          </w:tcPr>
          <w:p w:rsidR="008C2C7F" w:rsidRPr="007173AA" w:rsidRDefault="008C2C7F">
            <w:pPr>
              <w:overflowPunct w:val="0"/>
              <w:jc w:val="center"/>
              <w:rPr>
                <w:rFonts w:hint="eastAsia"/>
              </w:rPr>
            </w:pPr>
            <w:r w:rsidRPr="007173AA">
              <w:rPr>
                <w:rFonts w:hint="eastAsia"/>
                <w:spacing w:val="735"/>
              </w:rPr>
              <w:t>科</w:t>
            </w:r>
            <w:r w:rsidRPr="007173AA">
              <w:rPr>
                <w:rFonts w:hint="eastAsia"/>
              </w:rPr>
              <w:t>目</w:t>
            </w:r>
          </w:p>
        </w:tc>
        <w:tc>
          <w:tcPr>
            <w:tcW w:w="1995" w:type="dxa"/>
            <w:vAlign w:val="center"/>
          </w:tcPr>
          <w:p w:rsidR="008C2C7F" w:rsidRPr="007173AA" w:rsidRDefault="008C2C7F">
            <w:pPr>
              <w:overflowPunct w:val="0"/>
              <w:jc w:val="center"/>
              <w:rPr>
                <w:rFonts w:hint="eastAsia"/>
              </w:rPr>
            </w:pPr>
            <w:r w:rsidRPr="007173AA">
              <w:rPr>
                <w:rFonts w:hint="eastAsia"/>
                <w:spacing w:val="420"/>
              </w:rPr>
              <w:t>金</w:t>
            </w:r>
            <w:r w:rsidRPr="007173AA">
              <w:rPr>
                <w:rFonts w:hint="eastAsia"/>
              </w:rPr>
              <w:t>額</w:t>
            </w:r>
          </w:p>
        </w:tc>
        <w:tc>
          <w:tcPr>
            <w:tcW w:w="4095" w:type="dxa"/>
            <w:vAlign w:val="center"/>
          </w:tcPr>
          <w:p w:rsidR="008C2C7F" w:rsidRPr="007173AA" w:rsidRDefault="008C2C7F">
            <w:pPr>
              <w:overflowPunct w:val="0"/>
              <w:jc w:val="center"/>
            </w:pPr>
            <w:r w:rsidRPr="007173AA">
              <w:rPr>
                <w:rFonts w:hint="eastAsia"/>
                <w:spacing w:val="1050"/>
              </w:rPr>
              <w:t>備</w:t>
            </w:r>
            <w:r w:rsidRPr="007173AA">
              <w:rPr>
                <w:rFonts w:hint="eastAsia"/>
              </w:rPr>
              <w:t>考</w:t>
            </w: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</w:pPr>
            <w:r w:rsidRPr="007173AA">
              <w:rPr>
                <w:rFonts w:hint="eastAsia"/>
              </w:rPr>
              <w:t xml:space="preserve">　</w:t>
            </w:r>
          </w:p>
        </w:tc>
      </w:tr>
      <w:tr w:rsidR="008C2C7F" w:rsidRPr="007173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15" w:type="dxa"/>
            <w:vAlign w:val="center"/>
          </w:tcPr>
          <w:p w:rsidR="008C2C7F" w:rsidRPr="007173AA" w:rsidRDefault="008C2C7F">
            <w:pPr>
              <w:overflowPunct w:val="0"/>
              <w:jc w:val="center"/>
              <w:rPr>
                <w:rFonts w:hint="eastAsia"/>
              </w:rPr>
            </w:pPr>
            <w:r w:rsidRPr="007173AA">
              <w:rPr>
                <w:rFonts w:hint="eastAsia"/>
                <w:spacing w:val="735"/>
              </w:rPr>
              <w:t>合</w:t>
            </w:r>
            <w:r w:rsidRPr="007173AA">
              <w:rPr>
                <w:rFonts w:hint="eastAsia"/>
              </w:rPr>
              <w:t>計</w:t>
            </w:r>
          </w:p>
        </w:tc>
        <w:tc>
          <w:tcPr>
            <w:tcW w:w="1995" w:type="dxa"/>
          </w:tcPr>
          <w:p w:rsidR="008C2C7F" w:rsidRPr="007173AA" w:rsidRDefault="008C2C7F">
            <w:pPr>
              <w:overflowPunct w:val="0"/>
              <w:rPr>
                <w:rFonts w:hint="eastAsia"/>
              </w:rPr>
            </w:pPr>
            <w:r w:rsidRPr="007173AA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8C2C7F" w:rsidRPr="007173AA" w:rsidRDefault="008C2C7F">
            <w:pPr>
              <w:overflowPunct w:val="0"/>
            </w:pPr>
            <w:r w:rsidRPr="007173AA">
              <w:rPr>
                <w:rFonts w:hint="eastAsia"/>
              </w:rPr>
              <w:t xml:space="preserve">　</w:t>
            </w:r>
          </w:p>
        </w:tc>
      </w:tr>
    </w:tbl>
    <w:p w:rsidR="008C2C7F" w:rsidRPr="007173AA" w:rsidRDefault="008C2C7F">
      <w:pPr>
        <w:overflowPunct w:val="0"/>
      </w:pPr>
    </w:p>
    <w:sectPr w:rsidR="008C2C7F" w:rsidRPr="007173AA" w:rsidSect="009668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BE" w:rsidRDefault="003014BE">
      <w:r>
        <w:separator/>
      </w:r>
    </w:p>
  </w:endnote>
  <w:endnote w:type="continuationSeparator" w:id="0">
    <w:p w:rsidR="003014BE" w:rsidRDefault="0030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BE" w:rsidRDefault="003014BE">
      <w:r>
        <w:separator/>
      </w:r>
    </w:p>
  </w:footnote>
  <w:footnote w:type="continuationSeparator" w:id="0">
    <w:p w:rsidR="003014BE" w:rsidRDefault="0030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7F"/>
    <w:rsid w:val="003014BE"/>
    <w:rsid w:val="00314D7E"/>
    <w:rsid w:val="0038778B"/>
    <w:rsid w:val="007173AA"/>
    <w:rsid w:val="008C2C7F"/>
    <w:rsid w:val="0096681F"/>
    <w:rsid w:val="00973D8E"/>
    <w:rsid w:val="00A712E1"/>
    <w:rsid w:val="00C44642"/>
    <w:rsid w:val="00CC48C6"/>
    <w:rsid w:val="00D30F49"/>
    <w:rsid w:val="00F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50449-E924-4F65-998C-A4D75778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1F"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様式第1号の2</vt:lpstr>
    </vt:vector>
  </TitlesOfParts>
  <Manager/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2</cp:revision>
  <cp:lastPrinted>2002-12-03T20:01:00Z</cp:lastPrinted>
  <dcterms:created xsi:type="dcterms:W3CDTF">2015-02-25T06:01:00Z</dcterms:created>
  <dcterms:modified xsi:type="dcterms:W3CDTF">2015-02-25T06:01:00Z</dcterms:modified>
</cp:coreProperties>
</file>